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3E" w:rsidRPr="006B1278" w:rsidRDefault="007A283E" w:rsidP="00FD315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7A283E" w:rsidRPr="006B1278" w:rsidRDefault="007A283E" w:rsidP="00FD315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/>
      </w:tblPr>
      <w:tblGrid>
        <w:gridCol w:w="1985"/>
        <w:gridCol w:w="4819"/>
        <w:gridCol w:w="2943"/>
      </w:tblGrid>
      <w:tr w:rsidR="007A283E" w:rsidRPr="00EF7AD6" w:rsidTr="00767DEC">
        <w:tc>
          <w:tcPr>
            <w:tcW w:w="1985" w:type="dxa"/>
            <w:vAlign w:val="bottom"/>
          </w:tcPr>
          <w:p w:rsidR="007A283E" w:rsidRPr="00EF7AD6" w:rsidRDefault="007A283E" w:rsidP="001432A7">
            <w:pPr>
              <w:spacing w:after="0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 w:rsidRPr="00E234ED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pt">
                  <v:imagedata r:id="rId4" o:title="" croptop="2397f" cropbottom="35056f" cropright="34442f"/>
                </v:shape>
              </w:pict>
            </w:r>
          </w:p>
        </w:tc>
        <w:tc>
          <w:tcPr>
            <w:tcW w:w="4819" w:type="dxa"/>
            <w:vAlign w:val="bottom"/>
          </w:tcPr>
          <w:p w:rsidR="007A283E" w:rsidRPr="00EF7AD6" w:rsidRDefault="007A283E" w:rsidP="00767DEC">
            <w:pPr>
              <w:jc w:val="center"/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</w:pPr>
            <w:r w:rsidRPr="00EF7AD6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ПРЕСС-РЕЛИЗ</w:t>
            </w:r>
          </w:p>
          <w:p w:rsidR="007A283E" w:rsidRPr="00EF7AD6" w:rsidRDefault="007A283E" w:rsidP="00767DEC">
            <w:pPr>
              <w:jc w:val="center"/>
              <w:rPr>
                <w:rFonts w:ascii="Helvetica" w:hAnsi="Helvetica" w:cs="Helvetica"/>
                <w:color w:val="333333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15 марта</w:t>
            </w:r>
            <w:r w:rsidRPr="00EF7AD6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7AD6"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>6</w:t>
              </w:r>
              <w:r w:rsidRPr="00EF7AD6"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 xml:space="preserve"> г</w:t>
              </w:r>
            </w:smartTag>
            <w:r w:rsidRPr="00EF7AD6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7A283E" w:rsidRPr="00FD3157" w:rsidRDefault="007A283E" w:rsidP="001432A7">
            <w:pPr>
              <w:spacing w:after="0"/>
              <w:jc w:val="right"/>
              <w:rPr>
                <w:rFonts w:ascii="Arial" w:hAnsi="Arial" w:cs="Arial"/>
                <w:caps/>
                <w:color w:val="333333"/>
                <w:sz w:val="24"/>
                <w:szCs w:val="24"/>
                <w:lang w:eastAsia="ru-RU"/>
              </w:rPr>
            </w:pPr>
            <w:r w:rsidRPr="00E234ED">
              <w:rPr>
                <w:rFonts w:ascii="Arial" w:hAnsi="Arial" w:cs="Arial"/>
                <w:caps/>
                <w:noProof/>
                <w:color w:val="333333"/>
                <w:sz w:val="24"/>
                <w:szCs w:val="24"/>
                <w:lang w:eastAsia="ru-RU"/>
              </w:rPr>
              <w:pict>
                <v:shape id="_x0000_i1026" type="#_x0000_t75" style="width:55.5pt;height:57pt;visibility:visible">
                  <v:imagedata r:id="rId5" o:title="" croptop="1721f" cropbottom="4539f" cropleft="2427f" cropright="5510f"/>
                </v:shape>
              </w:pict>
            </w:r>
          </w:p>
        </w:tc>
      </w:tr>
    </w:tbl>
    <w:p w:rsidR="007A283E" w:rsidRDefault="007A283E" w:rsidP="00982EE2">
      <w:pPr>
        <w:spacing w:after="0"/>
        <w:ind w:firstLine="709"/>
        <w:jc w:val="center"/>
        <w:rPr>
          <w:rFonts w:ascii="Arial" w:hAnsi="Arial" w:cs="Arial"/>
          <w:b/>
          <w:szCs w:val="28"/>
        </w:rPr>
      </w:pPr>
    </w:p>
    <w:p w:rsidR="007A283E" w:rsidRDefault="007A283E" w:rsidP="00982EE2">
      <w:pPr>
        <w:spacing w:after="0"/>
        <w:ind w:firstLine="709"/>
        <w:jc w:val="center"/>
        <w:rPr>
          <w:rFonts w:ascii="Arial" w:hAnsi="Arial" w:cs="Arial"/>
          <w:b/>
          <w:szCs w:val="28"/>
        </w:rPr>
      </w:pPr>
    </w:p>
    <w:p w:rsidR="007A283E" w:rsidRPr="00BE6123" w:rsidRDefault="007A283E" w:rsidP="001A7611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E6123"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>1 апреля 2016 года в Российской Федерации заканчивается Сплошное наблюдение за деятельностью малого и среднего предпринимательства</w:t>
      </w:r>
    </w:p>
    <w:p w:rsidR="007A283E" w:rsidRPr="00BE6123" w:rsidRDefault="007A283E" w:rsidP="00982EE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A283E" w:rsidRPr="00BE6123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Сплошное наблюдение вышло на финишную прямую. В настоящее время по всей стране идет сбор форм наблюдения. Последний день их представления малыми предприятиями и индивидуальными предпринимателями - 31 марта 2016 г</w:t>
      </w:r>
      <w:r>
        <w:rPr>
          <w:rFonts w:ascii="Arial" w:hAnsi="Arial" w:cs="Arial"/>
          <w:sz w:val="24"/>
          <w:szCs w:val="24"/>
        </w:rPr>
        <w:t>ода.</w:t>
      </w:r>
      <w:r w:rsidRPr="00BE6123">
        <w:rPr>
          <w:rFonts w:ascii="Arial" w:hAnsi="Arial" w:cs="Arial"/>
          <w:sz w:val="24"/>
          <w:szCs w:val="24"/>
        </w:rPr>
        <w:t xml:space="preserve"> Многие предприниматели уже заполнили формы и направили их в территориальные органы </w:t>
      </w:r>
      <w:r>
        <w:rPr>
          <w:rFonts w:ascii="Arial" w:hAnsi="Arial" w:cs="Arial"/>
          <w:sz w:val="24"/>
          <w:szCs w:val="24"/>
        </w:rPr>
        <w:t>Росстата</w:t>
      </w:r>
      <w:r w:rsidRPr="00BE61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Для тех, кто еще не успел отчитаться, с</w:t>
      </w:r>
      <w:r w:rsidRPr="00BE6123">
        <w:rPr>
          <w:rFonts w:ascii="Arial" w:hAnsi="Arial" w:cs="Arial"/>
          <w:sz w:val="24"/>
          <w:szCs w:val="24"/>
        </w:rPr>
        <w:t xml:space="preserve">делать это можно любым удобным способом: почтой, курьером, заполнив формы в электронном виде на сайтах территориальных органов </w:t>
      </w:r>
      <w:r>
        <w:rPr>
          <w:rFonts w:ascii="Arial" w:hAnsi="Arial" w:cs="Arial"/>
          <w:sz w:val="24"/>
          <w:szCs w:val="24"/>
        </w:rPr>
        <w:t>Росстата</w:t>
      </w:r>
      <w:r w:rsidRPr="00BE6123">
        <w:rPr>
          <w:rFonts w:ascii="Arial" w:hAnsi="Arial" w:cs="Arial"/>
          <w:sz w:val="24"/>
          <w:szCs w:val="24"/>
        </w:rPr>
        <w:t xml:space="preserve"> или через спецоператоров связи,  предоставляющих услуги защищенного электронного документооборота.</w:t>
      </w:r>
    </w:p>
    <w:p w:rsidR="007A283E" w:rsidRPr="00BE6123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Вопросов в формах минимальное количество, на ответы требуется совсем немного времени. Ведь каждый предприниматель знает</w:t>
      </w:r>
      <w:r>
        <w:rPr>
          <w:rFonts w:ascii="Arial" w:hAnsi="Arial" w:cs="Arial"/>
          <w:sz w:val="24"/>
          <w:szCs w:val="24"/>
        </w:rPr>
        <w:t xml:space="preserve"> о результатах своей деятельности за</w:t>
      </w:r>
      <w:r w:rsidRPr="00BE6123">
        <w:rPr>
          <w:rFonts w:ascii="Arial" w:hAnsi="Arial" w:cs="Arial"/>
          <w:sz w:val="24"/>
          <w:szCs w:val="24"/>
        </w:rPr>
        <w:t xml:space="preserve"> 2015 год</w:t>
      </w:r>
      <w:r>
        <w:rPr>
          <w:rFonts w:ascii="Arial" w:hAnsi="Arial" w:cs="Arial"/>
          <w:sz w:val="24"/>
          <w:szCs w:val="24"/>
        </w:rPr>
        <w:t>. Если в процессе заполнения форм возникают вопросы, то сотрудники</w:t>
      </w:r>
      <w:r w:rsidRPr="00BE6123">
        <w:rPr>
          <w:rFonts w:ascii="Arial" w:hAnsi="Arial" w:cs="Arial"/>
          <w:sz w:val="24"/>
          <w:szCs w:val="24"/>
        </w:rPr>
        <w:t xml:space="preserve"> территориальных органов </w:t>
      </w:r>
      <w:r>
        <w:rPr>
          <w:rFonts w:ascii="Arial" w:hAnsi="Arial" w:cs="Arial"/>
          <w:sz w:val="24"/>
          <w:szCs w:val="24"/>
        </w:rPr>
        <w:t>Росстата</w:t>
      </w:r>
      <w:r w:rsidRPr="00BE6123">
        <w:rPr>
          <w:rFonts w:ascii="Arial" w:hAnsi="Arial" w:cs="Arial"/>
          <w:sz w:val="24"/>
          <w:szCs w:val="24"/>
        </w:rPr>
        <w:t xml:space="preserve"> разъяснят порядок </w:t>
      </w:r>
      <w:r>
        <w:rPr>
          <w:rFonts w:ascii="Arial" w:hAnsi="Arial" w:cs="Arial"/>
          <w:sz w:val="24"/>
          <w:szCs w:val="24"/>
        </w:rPr>
        <w:t xml:space="preserve">их </w:t>
      </w:r>
      <w:r w:rsidRPr="00BE6123">
        <w:rPr>
          <w:rFonts w:ascii="Arial" w:hAnsi="Arial" w:cs="Arial"/>
          <w:sz w:val="24"/>
          <w:szCs w:val="24"/>
        </w:rPr>
        <w:t xml:space="preserve">заполнения. </w:t>
      </w:r>
    </w:p>
    <w:p w:rsidR="007A283E" w:rsidRPr="00BE6123" w:rsidRDefault="007A283E" w:rsidP="001432A7">
      <w:pPr>
        <w:shd w:val="clear" w:color="auto" w:fill="FFFFFF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6123">
        <w:rPr>
          <w:rFonts w:ascii="Arial" w:hAnsi="Arial" w:cs="Arial"/>
          <w:sz w:val="24"/>
          <w:szCs w:val="24"/>
        </w:rPr>
        <w:t>О</w:t>
      </w:r>
      <w:r w:rsidRPr="00BE6123">
        <w:rPr>
          <w:rFonts w:ascii="Arial" w:hAnsi="Arial" w:cs="Arial"/>
          <w:sz w:val="24"/>
          <w:szCs w:val="24"/>
          <w:lang w:eastAsia="ru-RU"/>
        </w:rPr>
        <w:t>пасения предпринимателей о возможном доступе контролирующих организаций к персональным данным участников бизнес-переписи безосновательны. В соответствии с требованиями закона, при обработке вся информация будет обезличиваться и использоваться исключительно в обобщенном</w:t>
      </w:r>
      <w:r>
        <w:rPr>
          <w:rFonts w:ascii="Arial" w:hAnsi="Arial" w:cs="Arial"/>
          <w:sz w:val="24"/>
          <w:szCs w:val="24"/>
          <w:lang w:eastAsia="ru-RU"/>
        </w:rPr>
        <w:t xml:space="preserve"> виде</w:t>
      </w:r>
      <w:r w:rsidRPr="00BE612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A283E" w:rsidRPr="00BE6123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Напоминаем, что участие в Сплошном наблюдении является обязательным для всех субъектов малого и среднего бизнеса. Это требование Федерального закона №209-ФЗ. Причем отчитаться необходимо, даже если хозяйствующий субъект не в</w:t>
      </w:r>
      <w:r>
        <w:rPr>
          <w:rFonts w:ascii="Arial" w:hAnsi="Arial" w:cs="Arial"/>
          <w:sz w:val="24"/>
          <w:szCs w:val="24"/>
        </w:rPr>
        <w:t xml:space="preserve">ел деятельности в 2015 году. Уклонение </w:t>
      </w:r>
      <w:r w:rsidRPr="00BE6123">
        <w:rPr>
          <w:rFonts w:ascii="Arial" w:hAnsi="Arial" w:cs="Arial"/>
          <w:sz w:val="24"/>
          <w:szCs w:val="24"/>
        </w:rPr>
        <w:t xml:space="preserve">влечет административную ответственность в виде штрафа. </w:t>
      </w:r>
    </w:p>
    <w:p w:rsidR="007A283E" w:rsidRPr="00BE6123" w:rsidRDefault="007A283E" w:rsidP="001432A7">
      <w:pPr>
        <w:shd w:val="clear" w:color="auto" w:fill="FFFFFF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Полученные в ходе сплошного наблюдения данные будут использоваться при разработке мер стимулирования и государственной поддержки малого и среднего бизнеса. </w:t>
      </w:r>
      <w:r w:rsidRPr="00BE6123">
        <w:rPr>
          <w:rFonts w:ascii="Arial" w:hAnsi="Arial" w:cs="Arial"/>
          <w:sz w:val="24"/>
          <w:szCs w:val="24"/>
        </w:rPr>
        <w:t>Государство делает ставку на этот сектор экономики, видя в нем один из «локомотивов» развития. Об э</w:t>
      </w:r>
      <w:r>
        <w:rPr>
          <w:rFonts w:ascii="Arial" w:hAnsi="Arial" w:cs="Arial"/>
          <w:sz w:val="24"/>
          <w:szCs w:val="24"/>
        </w:rPr>
        <w:t>том, в частности, свидетельствуе</w:t>
      </w:r>
      <w:r w:rsidRPr="00BE6123">
        <w:rPr>
          <w:rFonts w:ascii="Arial" w:hAnsi="Arial" w:cs="Arial"/>
          <w:sz w:val="24"/>
          <w:szCs w:val="24"/>
        </w:rPr>
        <w:t>т приняты</w:t>
      </w:r>
      <w:r>
        <w:rPr>
          <w:rFonts w:ascii="Arial" w:hAnsi="Arial" w:cs="Arial"/>
          <w:sz w:val="24"/>
          <w:szCs w:val="24"/>
        </w:rPr>
        <w:t>й</w:t>
      </w:r>
      <w:r w:rsidRPr="00BE6123">
        <w:rPr>
          <w:rFonts w:ascii="Arial" w:hAnsi="Arial" w:cs="Arial"/>
          <w:sz w:val="24"/>
          <w:szCs w:val="24"/>
        </w:rPr>
        <w:t xml:space="preserve"> в начале марта </w:t>
      </w:r>
      <w:r w:rsidRPr="00BE6123">
        <w:rPr>
          <w:rFonts w:ascii="Arial" w:hAnsi="Arial" w:cs="Arial"/>
          <w:iCs/>
          <w:color w:val="000000"/>
          <w:sz w:val="24"/>
          <w:szCs w:val="24"/>
          <w:shd w:val="clear" w:color="auto" w:fill="FDFDFD"/>
        </w:rPr>
        <w:t>план действий Правительства России по обеспечению стабильного социально-экономического развития страны в 2016 году</w: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DFDFD"/>
        </w:rPr>
        <w:t>, который предусматривает</w:t>
      </w:r>
      <w:r w:rsidRPr="00BE6123">
        <w:rPr>
          <w:rFonts w:ascii="Arial" w:hAnsi="Arial" w:cs="Arial"/>
          <w:sz w:val="24"/>
          <w:szCs w:val="24"/>
        </w:rPr>
        <w:t xml:space="preserve"> меры по поддержке малого и среднего предпринимательства</w:t>
      </w:r>
      <w:r w:rsidRPr="00BE6123">
        <w:rPr>
          <w:rFonts w:ascii="Arial" w:hAnsi="Arial" w:cs="Arial"/>
          <w:iCs/>
          <w:color w:val="000000"/>
          <w:sz w:val="24"/>
          <w:szCs w:val="24"/>
          <w:shd w:val="clear" w:color="auto" w:fill="FDFDFD"/>
        </w:rPr>
        <w:t>.</w:t>
      </w:r>
      <w:r w:rsidRPr="00BE6123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DFDFD"/>
        </w:rPr>
        <w:t xml:space="preserve"> Понятно, что без актуальных данных о состоянии нашего малого бизнеса невозможно работать </w:t>
      </w:r>
      <w:r w:rsidRPr="00BE6123">
        <w:rPr>
          <w:rStyle w:val="apple-converted-space"/>
          <w:rFonts w:ascii="Arial" w:hAnsi="Arial" w:cs="Arial"/>
          <w:iCs/>
          <w:sz w:val="24"/>
          <w:szCs w:val="24"/>
          <w:shd w:val="clear" w:color="auto" w:fill="FDFDFD"/>
        </w:rPr>
        <w:t xml:space="preserve">органам власти и таким </w:t>
      </w:r>
      <w:r>
        <w:rPr>
          <w:rStyle w:val="apple-converted-space"/>
          <w:rFonts w:ascii="Arial" w:hAnsi="Arial" w:cs="Arial"/>
          <w:iCs/>
          <w:sz w:val="24"/>
          <w:szCs w:val="24"/>
          <w:shd w:val="clear" w:color="auto" w:fill="FDFDFD"/>
        </w:rPr>
        <w:t>организациям</w:t>
      </w:r>
      <w:r w:rsidRPr="00BE6123">
        <w:rPr>
          <w:rStyle w:val="apple-converted-space"/>
          <w:rFonts w:ascii="Arial" w:hAnsi="Arial" w:cs="Arial"/>
          <w:iCs/>
          <w:sz w:val="24"/>
          <w:szCs w:val="24"/>
          <w:shd w:val="clear" w:color="auto" w:fill="FDFDFD"/>
        </w:rPr>
        <w:t xml:space="preserve">, как </w:t>
      </w:r>
      <w:r w:rsidRPr="00BE6123">
        <w:rPr>
          <w:rFonts w:ascii="Arial" w:hAnsi="Arial" w:cs="Arial"/>
          <w:sz w:val="24"/>
          <w:szCs w:val="24"/>
        </w:rPr>
        <w:t xml:space="preserve">Федеральная корпорация по развитию малого и среднего предпринимательства, которая уже приступила к активному  взаимодействию с регионами. </w:t>
      </w:r>
    </w:p>
    <w:p w:rsidR="007A283E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 xml:space="preserve">Предприниматели так же, как и государство, заинтересованы в </w:t>
      </w:r>
      <w:r>
        <w:rPr>
          <w:rFonts w:ascii="Arial" w:hAnsi="Arial" w:cs="Arial"/>
          <w:sz w:val="24"/>
          <w:szCs w:val="24"/>
        </w:rPr>
        <w:t>получении качественных результатов сплошного</w:t>
      </w:r>
      <w:r w:rsidRPr="00BE6123">
        <w:rPr>
          <w:rFonts w:ascii="Arial" w:hAnsi="Arial" w:cs="Arial"/>
          <w:sz w:val="24"/>
          <w:szCs w:val="24"/>
        </w:rPr>
        <w:t xml:space="preserve"> наблюдения, поскольку его итоги позволят сделать поддержку малого бизнеса более эффективной. </w:t>
      </w:r>
    </w:p>
    <w:p w:rsidR="007A283E" w:rsidRPr="00BE6123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Предварительные итоги всей работы по Сплошному наблюдению будут подведены и опубликованы в декабре 2</w:t>
      </w:r>
      <w:r>
        <w:rPr>
          <w:rFonts w:ascii="Arial" w:hAnsi="Arial" w:cs="Arial"/>
          <w:sz w:val="24"/>
          <w:szCs w:val="24"/>
        </w:rPr>
        <w:t xml:space="preserve">016 </w:t>
      </w:r>
      <w:r w:rsidRPr="00BE612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да</w:t>
      </w:r>
      <w:r w:rsidRPr="00BE6123">
        <w:rPr>
          <w:rFonts w:ascii="Arial" w:hAnsi="Arial" w:cs="Arial"/>
          <w:sz w:val="24"/>
          <w:szCs w:val="24"/>
        </w:rPr>
        <w:t>, а окончательные – с подробными данными по всей стране – в июне 2017</w:t>
      </w:r>
      <w:r>
        <w:rPr>
          <w:rFonts w:ascii="Arial" w:hAnsi="Arial" w:cs="Arial"/>
          <w:sz w:val="24"/>
          <w:szCs w:val="24"/>
        </w:rPr>
        <w:t xml:space="preserve"> </w:t>
      </w:r>
      <w:r w:rsidRPr="00BE612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да</w:t>
      </w:r>
      <w:r w:rsidRPr="00BE6123">
        <w:rPr>
          <w:rFonts w:ascii="Arial" w:hAnsi="Arial" w:cs="Arial"/>
          <w:sz w:val="24"/>
          <w:szCs w:val="24"/>
        </w:rPr>
        <w:t>.</w:t>
      </w:r>
    </w:p>
    <w:p w:rsidR="007A283E" w:rsidRPr="00BE6123" w:rsidRDefault="007A283E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Всю актуальную информацию о ходе проведения Сплошного наблюдения за деятельностью малого и среднего предпринимательства и контакты территориальных органов статистики можно получить на сайте</w:t>
      </w:r>
      <w:r>
        <w:rPr>
          <w:rFonts w:ascii="Arial" w:hAnsi="Arial" w:cs="Arial"/>
          <w:sz w:val="24"/>
          <w:szCs w:val="24"/>
        </w:rPr>
        <w:t xml:space="preserve"> Росстата</w:t>
      </w:r>
      <w:r w:rsidRPr="00BE6123">
        <w:rPr>
          <w:rFonts w:ascii="Arial" w:hAnsi="Arial" w:cs="Arial"/>
          <w:sz w:val="24"/>
          <w:szCs w:val="24"/>
        </w:rPr>
        <w:t xml:space="preserve"> http://www.gks/</w:t>
      </w:r>
    </w:p>
    <w:p w:rsidR="007A283E" w:rsidRDefault="007A283E" w:rsidP="00011010">
      <w:pPr>
        <w:spacing w:before="120" w:line="280" w:lineRule="exact"/>
        <w:ind w:firstLine="708"/>
        <w:jc w:val="center"/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</w:pPr>
    </w:p>
    <w:p w:rsidR="007A283E" w:rsidRPr="006B1278" w:rsidRDefault="007A283E" w:rsidP="00602B65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>
        <w:rPr>
          <w:rFonts w:ascii="Arial" w:hAnsi="Arial" w:cs="Arial"/>
          <w:b/>
          <w:color w:val="0070C0"/>
          <w:sz w:val="26"/>
          <w:szCs w:val="26"/>
          <w:lang w:eastAsia="ru-RU"/>
        </w:rPr>
        <w:t>МАЛЫЙ БИЗНЕС БОЛЬШОЙ СТРАНЫ</w:t>
      </w:r>
    </w:p>
    <w:p w:rsidR="007A283E" w:rsidRPr="00BE6123" w:rsidRDefault="007A283E" w:rsidP="00011010">
      <w:pPr>
        <w:spacing w:before="120" w:line="280" w:lineRule="exact"/>
        <w:ind w:firstLine="708"/>
        <w:jc w:val="center"/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</w:pPr>
    </w:p>
    <w:sectPr w:rsidR="007A283E" w:rsidRPr="00BE6123" w:rsidSect="0033132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A5"/>
    <w:rsid w:val="00011010"/>
    <w:rsid w:val="00057253"/>
    <w:rsid w:val="000D7FFD"/>
    <w:rsid w:val="001432A7"/>
    <w:rsid w:val="00194703"/>
    <w:rsid w:val="001A7611"/>
    <w:rsid w:val="0028121F"/>
    <w:rsid w:val="002900D9"/>
    <w:rsid w:val="002B0FFE"/>
    <w:rsid w:val="002C1175"/>
    <w:rsid w:val="00331320"/>
    <w:rsid w:val="003F0088"/>
    <w:rsid w:val="0044694E"/>
    <w:rsid w:val="00602B65"/>
    <w:rsid w:val="00660ADE"/>
    <w:rsid w:val="006963F4"/>
    <w:rsid w:val="006B1278"/>
    <w:rsid w:val="006B78A5"/>
    <w:rsid w:val="00767DEC"/>
    <w:rsid w:val="007A283E"/>
    <w:rsid w:val="007D31F0"/>
    <w:rsid w:val="007D5BB5"/>
    <w:rsid w:val="008A0CC4"/>
    <w:rsid w:val="008A2A58"/>
    <w:rsid w:val="008B798E"/>
    <w:rsid w:val="008E39E1"/>
    <w:rsid w:val="008F7024"/>
    <w:rsid w:val="009264D2"/>
    <w:rsid w:val="00950F5B"/>
    <w:rsid w:val="00977504"/>
    <w:rsid w:val="00982EE2"/>
    <w:rsid w:val="00A96151"/>
    <w:rsid w:val="00B26E9D"/>
    <w:rsid w:val="00B27E42"/>
    <w:rsid w:val="00B3554F"/>
    <w:rsid w:val="00B84485"/>
    <w:rsid w:val="00BB5240"/>
    <w:rsid w:val="00BE6123"/>
    <w:rsid w:val="00C16665"/>
    <w:rsid w:val="00CA44B0"/>
    <w:rsid w:val="00E234ED"/>
    <w:rsid w:val="00E67783"/>
    <w:rsid w:val="00E9798A"/>
    <w:rsid w:val="00EB3BD5"/>
    <w:rsid w:val="00ED7430"/>
    <w:rsid w:val="00EF7AD6"/>
    <w:rsid w:val="00EF7CCF"/>
    <w:rsid w:val="00F97FCE"/>
    <w:rsid w:val="00F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5"/>
    <w:pPr>
      <w:spacing w:after="200" w:line="276" w:lineRule="auto"/>
    </w:pPr>
    <w:rPr>
      <w:rFonts w:ascii="Courier New" w:hAnsi="Courier New" w:cs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78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B78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B78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Емин Владимир</dc:creator>
  <cp:keywords/>
  <dc:description/>
  <cp:lastModifiedBy>Коник</cp:lastModifiedBy>
  <cp:revision>4</cp:revision>
  <cp:lastPrinted>2016-03-15T08:55:00Z</cp:lastPrinted>
  <dcterms:created xsi:type="dcterms:W3CDTF">2016-03-15T07:40:00Z</dcterms:created>
  <dcterms:modified xsi:type="dcterms:W3CDTF">2016-03-15T12:27:00Z</dcterms:modified>
</cp:coreProperties>
</file>