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DF0AA3" w:rsidRPr="002C4363" w:rsidTr="001F1B3A">
        <w:trPr>
          <w:trHeight w:val="1725"/>
        </w:trPr>
        <w:tc>
          <w:tcPr>
            <w:tcW w:w="3930" w:type="dxa"/>
          </w:tcPr>
          <w:p w:rsidR="00DF0AA3" w:rsidRPr="002C4363" w:rsidRDefault="00DF0AA3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363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DF0AA3" w:rsidRPr="002C4363" w:rsidRDefault="00DF0AA3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363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DF0AA3" w:rsidRPr="002C4363" w:rsidRDefault="00DF0AA3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363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2C4363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2C4363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2C4363">
              <w:rPr>
                <w:rFonts w:ascii="Times New Roman" w:hAnsi="Times New Roman"/>
                <w:sz w:val="26"/>
                <w:szCs w:val="26"/>
                <w:u w:val="single"/>
              </w:rPr>
              <w:t>51/пд</w:t>
            </w:r>
            <w:r w:rsidRPr="002C4363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DF0AA3" w:rsidRPr="002C4363" w:rsidRDefault="00DF0AA3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F0AA3" w:rsidRDefault="00DF0AA3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DF0AA3" w:rsidRDefault="00DF0AA3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DF0AA3" w:rsidRPr="00DB4C1B" w:rsidRDefault="00DF0AA3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DF0AA3" w:rsidRPr="002C4363" w:rsidTr="002C4363">
        <w:trPr>
          <w:trHeight w:val="868"/>
        </w:trPr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д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15701131590019244226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DF0AA3" w:rsidRPr="002C4363" w:rsidRDefault="00DF0AA3" w:rsidP="002C436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В рамках проведения выборочного о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следования за перевозочной деятельн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стью индивидуальных предпринимат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лей - владельцев грузовых автомобилей интервьюер работает с 13 января по 31 декабря 2016 года. В этот период он ежемесячно осуществляет опрос ре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пондентов по программе формы № 1-ИП (автогруз) и сдает</w:t>
            </w:r>
            <w:bookmarkStart w:id="0" w:name="_GoBack"/>
            <w:bookmarkEnd w:id="0"/>
            <w:r w:rsidRPr="002C4363">
              <w:rPr>
                <w:rFonts w:ascii="Times New Roman" w:hAnsi="Times New Roman"/>
                <w:sz w:val="24"/>
                <w:szCs w:val="24"/>
              </w:rPr>
              <w:t xml:space="preserve"> заполненные а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кеты.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16562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363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0AA3" w:rsidRPr="002C4363" w:rsidTr="002C4363">
        <w:tc>
          <w:tcPr>
            <w:tcW w:w="585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DF0AA3" w:rsidRPr="002C4363" w:rsidRDefault="00DF0AA3" w:rsidP="002C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63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DF0AA3" w:rsidRPr="002C4363" w:rsidRDefault="00DF0AA3" w:rsidP="002C4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3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0AA3" w:rsidRDefault="00DF0AA3" w:rsidP="00F82878">
      <w:pPr>
        <w:rPr>
          <w:rFonts w:ascii="Times New Roman" w:hAnsi="Times New Roman"/>
          <w:sz w:val="16"/>
          <w:szCs w:val="16"/>
        </w:rPr>
      </w:pPr>
    </w:p>
    <w:p w:rsidR="00DF0AA3" w:rsidRDefault="00DF0AA3" w:rsidP="005335B4">
      <w:pPr>
        <w:rPr>
          <w:rFonts w:ascii="Times New Roman" w:hAnsi="Times New Roman"/>
          <w:sz w:val="16"/>
          <w:szCs w:val="16"/>
        </w:rPr>
      </w:pPr>
    </w:p>
    <w:p w:rsidR="00DF0AA3" w:rsidRPr="005335B4" w:rsidRDefault="00DF0AA3" w:rsidP="005335B4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15.01.2016</w:t>
      </w:r>
    </w:p>
    <w:sectPr w:rsidR="00DF0AA3" w:rsidRPr="005335B4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474EA"/>
    <w:rsid w:val="00164992"/>
    <w:rsid w:val="001A1800"/>
    <w:rsid w:val="001F1B3A"/>
    <w:rsid w:val="001F1CF0"/>
    <w:rsid w:val="0022430E"/>
    <w:rsid w:val="00234402"/>
    <w:rsid w:val="002C4363"/>
    <w:rsid w:val="00314643"/>
    <w:rsid w:val="003A1771"/>
    <w:rsid w:val="003C70A4"/>
    <w:rsid w:val="003F1D16"/>
    <w:rsid w:val="00457940"/>
    <w:rsid w:val="00527C02"/>
    <w:rsid w:val="005335B4"/>
    <w:rsid w:val="005653D7"/>
    <w:rsid w:val="005952AE"/>
    <w:rsid w:val="005A18CD"/>
    <w:rsid w:val="005C6C20"/>
    <w:rsid w:val="005E3998"/>
    <w:rsid w:val="006721E7"/>
    <w:rsid w:val="006C2192"/>
    <w:rsid w:val="00746BD1"/>
    <w:rsid w:val="00816284"/>
    <w:rsid w:val="008F4DD7"/>
    <w:rsid w:val="00902CC6"/>
    <w:rsid w:val="00AD4EED"/>
    <w:rsid w:val="00BC7C89"/>
    <w:rsid w:val="00C43B5F"/>
    <w:rsid w:val="00DB4C1B"/>
    <w:rsid w:val="00DE5D49"/>
    <w:rsid w:val="00DE7618"/>
    <w:rsid w:val="00DF0AA3"/>
    <w:rsid w:val="00E958DE"/>
    <w:rsid w:val="00EA66CE"/>
    <w:rsid w:val="00EC0745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304</Words>
  <Characters>1737</Characters>
  <Application>Microsoft Office Outlook</Application>
  <DocSecurity>0</DocSecurity>
  <Lines>0</Lines>
  <Paragraphs>0</Paragraphs>
  <ScaleCrop>false</ScaleCrop>
  <Company>vpn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cherviakova</cp:lastModifiedBy>
  <cp:revision>4</cp:revision>
  <cp:lastPrinted>2015-09-24T13:21:00Z</cp:lastPrinted>
  <dcterms:created xsi:type="dcterms:W3CDTF">2016-03-11T08:00:00Z</dcterms:created>
  <dcterms:modified xsi:type="dcterms:W3CDTF">2016-03-11T08:41:00Z</dcterms:modified>
</cp:coreProperties>
</file>